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8D" w:rsidRDefault="00962ED6" w:rsidP="00962ED6">
      <w:pPr>
        <w:pStyle w:val="afff"/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5579745</wp:posOffset>
                </wp:positionH>
                <wp:positionV relativeFrom="page">
                  <wp:posOffset>359410</wp:posOffset>
                </wp:positionV>
                <wp:extent cx="1524000" cy="508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</w:tblGrid>
                            <w:tr w:rsidR="00962ED6" w:rsidTr="00962ED6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962ED6" w:rsidRDefault="00962ED6" w:rsidP="00962ED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962ED6" w:rsidTr="00962ED6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962ED6" w:rsidRDefault="00962ED6" w:rsidP="00962ED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62ED6" w:rsidRDefault="0096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35pt;margin-top:28.3pt;width:12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</w:tblGrid>
                      <w:tr w:rsidR="00962ED6" w:rsidTr="00962ED6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962ED6" w:rsidRDefault="00962ED6" w:rsidP="00962ED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962ED6" w:rsidTr="00962ED6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962ED6" w:rsidRDefault="00962ED6" w:rsidP="00962ED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62ED6" w:rsidRDefault="00962ED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824230</wp:posOffset>
                </wp:positionV>
                <wp:extent cx="50800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ED6" w:rsidRPr="00962ED6" w:rsidRDefault="00962ED6" w:rsidP="00962ED6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0pt;margin-top:64.9pt;width:4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" filled="f" stroked="f">
                <v:textbox style="layout-flow:vertical-ideographic">
                  <w:txbxContent>
                    <w:p w:rsidR="00962ED6" w:rsidRPr="00962ED6" w:rsidRDefault="00962ED6" w:rsidP="00962ED6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於　</w:t>
      </w:r>
      <w:r w:rsidR="00B72F56">
        <w:rPr>
          <w:rFonts w:hint="eastAsia"/>
          <w:sz w:val="32"/>
        </w:rPr>
        <w:t xml:space="preserve">     </w:t>
      </w:r>
      <w:r w:rsidR="007A784B" w:rsidRPr="007A784B">
        <w:rPr>
          <w:rFonts w:hint="eastAsia"/>
          <w:color w:val="FF0000"/>
          <w:sz w:val="32"/>
        </w:rPr>
        <w:t>機械</w:t>
      </w:r>
      <w:r w:rsidR="00B72F56">
        <w:rPr>
          <w:rFonts w:hint="eastAsia"/>
          <w:sz w:val="32"/>
        </w:rPr>
        <w:t>系</w:t>
      </w:r>
      <w:r w:rsidR="00B72F56">
        <w:rPr>
          <w:rFonts w:hint="eastAsia"/>
          <w:sz w:val="32"/>
        </w:rPr>
        <w:t xml:space="preserve">          </w:t>
      </w:r>
      <w:r>
        <w:tab/>
      </w:r>
      <w:r>
        <w:rPr>
          <w:rFonts w:hint="eastAsia"/>
        </w:rPr>
        <w:t>中華民國</w:t>
      </w:r>
      <w:r w:rsidR="00B72F56" w:rsidRPr="006540DB">
        <w:rPr>
          <w:rFonts w:hint="eastAsia"/>
        </w:rPr>
        <w:t>10</w:t>
      </w:r>
      <w:r w:rsidR="00B72F56" w:rsidRPr="006540DB">
        <w:sym w:font="Wingdings 2" w:char="F099"/>
      </w:r>
      <w:r w:rsidR="00B72F56" w:rsidRPr="006540DB">
        <w:t>年</w:t>
      </w:r>
      <w:r w:rsidR="00B72F56" w:rsidRPr="006540DB">
        <w:sym w:font="Wingdings 2" w:char="F099"/>
      </w:r>
      <w:r w:rsidR="00B72F56" w:rsidRPr="006540DB">
        <w:t>月</w:t>
      </w:r>
      <w:r w:rsidR="00B72F56" w:rsidRPr="006540DB">
        <w:sym w:font="Wingdings 2" w:char="F099"/>
      </w:r>
      <w:r w:rsidR="00B72F56" w:rsidRPr="006540DB">
        <w:t>日</w:t>
      </w:r>
    </w:p>
    <w:p w:rsidR="00962ED6" w:rsidRPr="00CA3E98" w:rsidRDefault="00962ED6" w:rsidP="00962ED6">
      <w:pPr>
        <w:pStyle w:val="afff"/>
      </w:pPr>
    </w:p>
    <w:p w:rsidR="00962ED6" w:rsidRDefault="00962ED6" w:rsidP="00962ED6">
      <w:pPr>
        <w:pStyle w:val="afff"/>
      </w:pPr>
    </w:p>
    <w:p w:rsidR="00962ED6" w:rsidRDefault="00962ED6" w:rsidP="00962ED6">
      <w:pPr>
        <w:pStyle w:val="a7"/>
      </w:pPr>
      <w:r>
        <w:rPr>
          <w:rFonts w:hint="eastAsia"/>
        </w:rPr>
        <w:t>附件：</w:t>
      </w:r>
    </w:p>
    <w:p w:rsidR="00962ED6" w:rsidRPr="007A784B" w:rsidRDefault="00962ED6" w:rsidP="00962ED6">
      <w:pPr>
        <w:pStyle w:val="af3"/>
      </w:pPr>
      <w:r>
        <w:rPr>
          <w:rFonts w:hint="eastAsia"/>
        </w:rPr>
        <w:t>主旨：</w:t>
      </w:r>
      <w:r w:rsidR="00B72F56" w:rsidRPr="00B72F56">
        <w:rPr>
          <w:rFonts w:hint="eastAsia"/>
        </w:rPr>
        <w:t>檢陳辦理</w:t>
      </w:r>
      <w:r w:rsidR="00B72F56" w:rsidRPr="00B72F56">
        <w:rPr>
          <w:rFonts w:hint="eastAsia"/>
        </w:rPr>
        <w:t>109</w:t>
      </w:r>
      <w:r w:rsidR="00B72F56" w:rsidRPr="00B72F56">
        <w:rPr>
          <w:rFonts w:hint="eastAsia"/>
        </w:rPr>
        <w:t>年度技專校院設立選才專案辦公室計畫</w:t>
      </w:r>
      <w:r w:rsidR="00B72F56" w:rsidRPr="00B72F56">
        <w:rPr>
          <w:rFonts w:hint="eastAsia"/>
        </w:rPr>
        <w:t>-</w:t>
      </w:r>
      <w:r w:rsidR="0039032A">
        <w:rPr>
          <w:rFonts w:hint="eastAsia"/>
        </w:rPr>
        <w:t>「</w:t>
      </w:r>
      <w:r w:rsidR="0039032A">
        <w:rPr>
          <w:rFonts w:hint="eastAsia"/>
        </w:rPr>
        <w:t></w:t>
      </w:r>
      <w:r w:rsidR="0039032A" w:rsidRPr="007A784B">
        <w:rPr>
          <w:rFonts w:hint="eastAsia"/>
        </w:rPr>
        <w:t>選才內涵、評量尺規之相關座談研習會議</w:t>
      </w:r>
      <w:r w:rsidR="00B72F56" w:rsidRPr="007A784B">
        <w:rPr>
          <w:rFonts w:hint="eastAsia"/>
        </w:rPr>
        <w:t>」，</w:t>
      </w:r>
      <w:r w:rsidR="009C5587" w:rsidRPr="007A784B">
        <w:rPr>
          <w:rFonts w:hint="eastAsia"/>
        </w:rPr>
        <w:t>呈請核示。</w:t>
      </w:r>
    </w:p>
    <w:p w:rsidR="00962ED6" w:rsidRPr="007A784B" w:rsidRDefault="00962ED6" w:rsidP="00962ED6">
      <w:pPr>
        <w:pStyle w:val="af3"/>
      </w:pPr>
      <w:r w:rsidRPr="007A784B">
        <w:rPr>
          <w:rFonts w:hint="eastAsia"/>
        </w:rPr>
        <w:t>說明：</w:t>
      </w:r>
    </w:p>
    <w:p w:rsidR="00962ED6" w:rsidRPr="007A784B" w:rsidRDefault="00962ED6" w:rsidP="00962ED6">
      <w:pPr>
        <w:pStyle w:val="afff0"/>
        <w:rPr>
          <w:sz w:val="28"/>
          <w:szCs w:val="28"/>
        </w:rPr>
      </w:pPr>
      <w:r w:rsidRPr="007A784B">
        <w:rPr>
          <w:rFonts w:hint="eastAsia"/>
          <w:sz w:val="28"/>
          <w:szCs w:val="28"/>
        </w:rPr>
        <w:t>一、</w:t>
      </w:r>
      <w:r w:rsidR="00B72F56" w:rsidRPr="007A784B">
        <w:rPr>
          <w:rFonts w:hint="eastAsia"/>
          <w:sz w:val="28"/>
          <w:szCs w:val="28"/>
        </w:rPr>
        <w:t>為提升系上</w:t>
      </w:r>
      <w:r w:rsidR="0039032A" w:rsidRPr="007A784B">
        <w:rPr>
          <w:rFonts w:hint="eastAsia"/>
          <w:sz w:val="28"/>
          <w:szCs w:val="28"/>
        </w:rPr>
        <w:t>同仁對招生</w:t>
      </w:r>
      <w:r w:rsidR="00B72F56" w:rsidRPr="007A784B">
        <w:rPr>
          <w:rFonts w:hint="eastAsia"/>
          <w:sz w:val="28"/>
          <w:szCs w:val="28"/>
        </w:rPr>
        <w:t>選才內涵</w:t>
      </w:r>
      <w:r w:rsidR="0039032A" w:rsidRPr="007A784B">
        <w:rPr>
          <w:rFonts w:hint="eastAsia"/>
          <w:sz w:val="28"/>
          <w:szCs w:val="28"/>
        </w:rPr>
        <w:t>及</w:t>
      </w:r>
      <w:r w:rsidR="00B72F56" w:rsidRPr="007A784B">
        <w:rPr>
          <w:rFonts w:hint="eastAsia"/>
          <w:sz w:val="28"/>
          <w:szCs w:val="28"/>
        </w:rPr>
        <w:t>評量尺規</w:t>
      </w:r>
      <w:r w:rsidR="0039032A" w:rsidRPr="007A784B">
        <w:rPr>
          <w:rFonts w:hint="eastAsia"/>
          <w:sz w:val="28"/>
          <w:szCs w:val="28"/>
        </w:rPr>
        <w:t>與高中職新課綱及學</w:t>
      </w:r>
      <w:r w:rsidR="00187380" w:rsidRPr="007A784B">
        <w:rPr>
          <w:rFonts w:hint="eastAsia"/>
          <w:sz w:val="28"/>
          <w:szCs w:val="28"/>
        </w:rPr>
        <w:t>習歷程</w:t>
      </w:r>
      <w:r w:rsidR="0039032A" w:rsidRPr="007A784B">
        <w:rPr>
          <w:rFonts w:hint="eastAsia"/>
          <w:sz w:val="28"/>
          <w:szCs w:val="28"/>
        </w:rPr>
        <w:t>檔案的深入了解</w:t>
      </w:r>
      <w:r w:rsidR="00B72F56" w:rsidRPr="007A784B">
        <w:rPr>
          <w:rFonts w:hint="eastAsia"/>
          <w:sz w:val="28"/>
          <w:szCs w:val="28"/>
        </w:rPr>
        <w:t>，擬辦理</w:t>
      </w:r>
      <w:r w:rsidR="00B72F56" w:rsidRPr="007A784B">
        <w:rPr>
          <w:rFonts w:hint="eastAsia"/>
          <w:sz w:val="28"/>
          <w:szCs w:val="28"/>
        </w:rPr>
        <w:t>109</w:t>
      </w:r>
      <w:r w:rsidR="00B72F56" w:rsidRPr="007A784B">
        <w:rPr>
          <w:rFonts w:hint="eastAsia"/>
          <w:sz w:val="28"/>
          <w:szCs w:val="28"/>
        </w:rPr>
        <w:t>年度技專校院設立選才專案辦公室計畫</w:t>
      </w:r>
      <w:r w:rsidR="00B72F56" w:rsidRPr="007A784B">
        <w:rPr>
          <w:rFonts w:hint="eastAsia"/>
          <w:sz w:val="28"/>
          <w:szCs w:val="28"/>
        </w:rPr>
        <w:t>-</w:t>
      </w:r>
      <w:r w:rsidR="00B72F56" w:rsidRPr="007A784B">
        <w:rPr>
          <w:rFonts w:hint="eastAsia"/>
          <w:sz w:val="28"/>
          <w:szCs w:val="28"/>
        </w:rPr>
        <w:t>「</w:t>
      </w:r>
      <w:r w:rsidR="0039032A" w:rsidRPr="007A784B">
        <w:rPr>
          <w:rFonts w:hint="eastAsia"/>
          <w:sz w:val="28"/>
          <w:szCs w:val="28"/>
        </w:rPr>
        <w:t>選才內涵、評量尺規之相關座談研習會議</w:t>
      </w:r>
      <w:r w:rsidR="00B72F56" w:rsidRPr="007A784B">
        <w:rPr>
          <w:rFonts w:hint="eastAsia"/>
          <w:sz w:val="28"/>
          <w:szCs w:val="28"/>
        </w:rPr>
        <w:t>」。</w:t>
      </w:r>
    </w:p>
    <w:p w:rsidR="00962ED6" w:rsidRPr="007A784B" w:rsidRDefault="00962ED6" w:rsidP="009C5587">
      <w:pPr>
        <w:pStyle w:val="afff0"/>
        <w:rPr>
          <w:sz w:val="28"/>
          <w:szCs w:val="28"/>
        </w:rPr>
      </w:pPr>
      <w:r w:rsidRPr="007A784B">
        <w:rPr>
          <w:rFonts w:hint="eastAsia"/>
          <w:sz w:val="28"/>
          <w:szCs w:val="28"/>
        </w:rPr>
        <w:t>二、</w:t>
      </w:r>
      <w:r w:rsidR="00187380" w:rsidRPr="007A784B">
        <w:rPr>
          <w:rFonts w:hint="eastAsia"/>
          <w:sz w:val="28"/>
          <w:szCs w:val="28"/>
        </w:rPr>
        <w:t>研習會議擬</w:t>
      </w:r>
      <w:r w:rsidR="00B72F56" w:rsidRPr="007A784B">
        <w:rPr>
          <w:rFonts w:hint="eastAsia"/>
          <w:sz w:val="28"/>
          <w:szCs w:val="28"/>
        </w:rPr>
        <w:t>於</w:t>
      </w:r>
      <w:r w:rsidR="00B72F56" w:rsidRPr="007A784B">
        <w:rPr>
          <w:rFonts w:hint="eastAsia"/>
          <w:sz w:val="28"/>
          <w:szCs w:val="28"/>
        </w:rPr>
        <w:t>10</w:t>
      </w:r>
      <w:r w:rsidR="00F3290C" w:rsidRPr="007A784B">
        <w:rPr>
          <w:sz w:val="28"/>
          <w:szCs w:val="28"/>
        </w:rPr>
        <w:t>9</w:t>
      </w:r>
      <w:r w:rsidR="00B72F56" w:rsidRPr="007A784B">
        <w:rPr>
          <w:rFonts w:hint="eastAsia"/>
          <w:sz w:val="28"/>
          <w:szCs w:val="28"/>
        </w:rPr>
        <w:t>年</w:t>
      </w:r>
      <w:r w:rsidR="0039032A" w:rsidRPr="007A784B">
        <w:rPr>
          <w:rFonts w:hint="eastAsia"/>
          <w:sz w:val="28"/>
          <w:szCs w:val="28"/>
        </w:rPr>
        <w:t>3</w:t>
      </w:r>
      <w:r w:rsidR="00B72F56" w:rsidRPr="007A784B">
        <w:rPr>
          <w:rFonts w:hint="eastAsia"/>
          <w:sz w:val="28"/>
          <w:szCs w:val="28"/>
        </w:rPr>
        <w:t>月</w:t>
      </w:r>
      <w:r w:rsidR="00187380" w:rsidRPr="007A784B">
        <w:rPr>
          <w:rFonts w:hint="eastAsia"/>
          <w:sz w:val="28"/>
          <w:szCs w:val="28"/>
        </w:rPr>
        <w:t>~</w:t>
      </w:r>
      <w:r w:rsidR="0039032A" w:rsidRPr="007A784B">
        <w:rPr>
          <w:rFonts w:hint="eastAsia"/>
          <w:sz w:val="28"/>
          <w:szCs w:val="28"/>
        </w:rPr>
        <w:t>6</w:t>
      </w:r>
      <w:r w:rsidR="0039032A" w:rsidRPr="007A784B">
        <w:rPr>
          <w:rFonts w:hint="eastAsia"/>
          <w:sz w:val="28"/>
          <w:szCs w:val="28"/>
        </w:rPr>
        <w:t>月底</w:t>
      </w:r>
      <w:r w:rsidR="00B72F56" w:rsidRPr="007A784B">
        <w:rPr>
          <w:rFonts w:hint="eastAsia"/>
          <w:sz w:val="28"/>
          <w:szCs w:val="28"/>
        </w:rPr>
        <w:t>，</w:t>
      </w:r>
      <w:r w:rsidR="0039032A" w:rsidRPr="007A784B">
        <w:rPr>
          <w:rFonts w:hint="eastAsia"/>
          <w:sz w:val="28"/>
          <w:szCs w:val="28"/>
        </w:rPr>
        <w:t>辦理</w:t>
      </w:r>
      <w:r w:rsidR="00187380" w:rsidRPr="007A784B">
        <w:rPr>
          <w:rFonts w:hint="eastAsia"/>
          <w:sz w:val="28"/>
          <w:szCs w:val="28"/>
        </w:rPr>
        <w:t>3~4</w:t>
      </w:r>
      <w:r w:rsidR="0039032A" w:rsidRPr="007A784B">
        <w:rPr>
          <w:rFonts w:hint="eastAsia"/>
          <w:sz w:val="28"/>
          <w:szCs w:val="28"/>
        </w:rPr>
        <w:t>場次</w:t>
      </w:r>
      <w:r w:rsidR="00187380" w:rsidRPr="007A784B">
        <w:rPr>
          <w:rFonts w:hint="eastAsia"/>
          <w:sz w:val="28"/>
          <w:szCs w:val="28"/>
        </w:rPr>
        <w:t>，</w:t>
      </w:r>
      <w:r w:rsidR="00B72F56" w:rsidRPr="007A784B">
        <w:rPr>
          <w:rFonts w:hint="eastAsia"/>
          <w:sz w:val="28"/>
          <w:szCs w:val="28"/>
        </w:rPr>
        <w:t>共計</w:t>
      </w:r>
      <w:r w:rsidR="0039032A" w:rsidRPr="007A784B">
        <w:rPr>
          <w:rFonts w:hint="eastAsia"/>
          <w:sz w:val="28"/>
          <w:szCs w:val="28"/>
        </w:rPr>
        <w:t>9</w:t>
      </w:r>
      <w:r w:rsidR="00B72F56" w:rsidRPr="007A784B">
        <w:rPr>
          <w:rFonts w:hint="eastAsia"/>
          <w:sz w:val="28"/>
          <w:szCs w:val="28"/>
        </w:rPr>
        <w:t>小時。</w:t>
      </w:r>
    </w:p>
    <w:p w:rsidR="00962ED6" w:rsidRPr="007A784B" w:rsidRDefault="00962ED6" w:rsidP="00962ED6">
      <w:pPr>
        <w:pStyle w:val="afff0"/>
        <w:rPr>
          <w:sz w:val="28"/>
          <w:szCs w:val="28"/>
        </w:rPr>
      </w:pPr>
      <w:r w:rsidRPr="007A784B">
        <w:rPr>
          <w:rFonts w:hint="eastAsia"/>
          <w:sz w:val="28"/>
          <w:szCs w:val="28"/>
        </w:rPr>
        <w:t>三、</w:t>
      </w:r>
      <w:r w:rsidR="00977BB7" w:rsidRPr="007A784B">
        <w:rPr>
          <w:rFonts w:hint="eastAsia"/>
          <w:sz w:val="28"/>
          <w:szCs w:val="28"/>
        </w:rPr>
        <w:t>擬公告活動於單位網頁</w:t>
      </w:r>
      <w:r w:rsidR="00B72F56" w:rsidRPr="007A784B">
        <w:rPr>
          <w:rFonts w:hint="eastAsia"/>
          <w:sz w:val="28"/>
          <w:szCs w:val="28"/>
        </w:rPr>
        <w:t>。</w:t>
      </w:r>
    </w:p>
    <w:p w:rsidR="00B72F56" w:rsidRPr="009504C0" w:rsidRDefault="00B72F56" w:rsidP="00585C1D">
      <w:pPr>
        <w:pStyle w:val="afff0"/>
        <w:rPr>
          <w:sz w:val="28"/>
          <w:szCs w:val="28"/>
        </w:rPr>
      </w:pPr>
      <w:r w:rsidRPr="007A784B">
        <w:rPr>
          <w:rFonts w:hint="eastAsia"/>
          <w:sz w:val="28"/>
          <w:szCs w:val="28"/>
        </w:rPr>
        <w:t>四、</w:t>
      </w:r>
      <w:r w:rsidR="00977BB7" w:rsidRPr="007A784B">
        <w:rPr>
          <w:rFonts w:hint="eastAsia"/>
          <w:sz w:val="28"/>
          <w:szCs w:val="28"/>
        </w:rPr>
        <w:t>所需經費共計</w:t>
      </w:r>
      <w:r w:rsidR="00977BB7" w:rsidRPr="007A784B">
        <w:rPr>
          <w:rFonts w:hint="eastAsia"/>
          <w:sz w:val="28"/>
          <w:szCs w:val="28"/>
        </w:rPr>
        <w:t>1</w:t>
      </w:r>
      <w:r w:rsidR="00A73358">
        <w:rPr>
          <w:sz w:val="28"/>
          <w:szCs w:val="28"/>
        </w:rPr>
        <w:t>4</w:t>
      </w:r>
      <w:r w:rsidR="00E23BB1" w:rsidRPr="007A784B">
        <w:rPr>
          <w:sz w:val="28"/>
          <w:szCs w:val="28"/>
        </w:rPr>
        <w:t>,</w:t>
      </w:r>
      <w:r w:rsidR="008130A6" w:rsidRPr="007A784B">
        <w:rPr>
          <w:sz w:val="28"/>
          <w:szCs w:val="28"/>
        </w:rPr>
        <w:t>6</w:t>
      </w:r>
      <w:r w:rsidR="00A73358">
        <w:rPr>
          <w:sz w:val="28"/>
          <w:szCs w:val="28"/>
        </w:rPr>
        <w:t>76</w:t>
      </w:r>
      <w:r w:rsidR="00977BB7" w:rsidRPr="007A784B">
        <w:rPr>
          <w:rFonts w:hint="eastAsia"/>
          <w:sz w:val="28"/>
          <w:szCs w:val="28"/>
        </w:rPr>
        <w:t>元</w:t>
      </w:r>
      <w:r w:rsidR="00585C1D">
        <w:rPr>
          <w:rFonts w:hint="eastAsia"/>
          <w:sz w:val="28"/>
          <w:szCs w:val="28"/>
        </w:rPr>
        <w:t>，活動預算說明表詳如附件。</w:t>
      </w:r>
      <w:r w:rsidR="00977BB7" w:rsidRPr="009504C0">
        <w:rPr>
          <w:rFonts w:hint="eastAsia"/>
          <w:sz w:val="28"/>
          <w:szCs w:val="28"/>
        </w:rPr>
        <w:t>擬由</w:t>
      </w:r>
      <w:r w:rsidR="00977BB7" w:rsidRPr="009504C0">
        <w:rPr>
          <w:rFonts w:hint="eastAsia"/>
          <w:sz w:val="28"/>
          <w:szCs w:val="28"/>
        </w:rPr>
        <w:t>109</w:t>
      </w:r>
      <w:r w:rsidR="00977BB7" w:rsidRPr="009504C0">
        <w:rPr>
          <w:rFonts w:hint="eastAsia"/>
          <w:sz w:val="28"/>
          <w:szCs w:val="28"/>
        </w:rPr>
        <w:t>年度技專校院設立選才專案辦公室計畫</w:t>
      </w:r>
      <w:r w:rsidR="00977BB7">
        <w:rPr>
          <w:rFonts w:hint="eastAsia"/>
          <w:sz w:val="28"/>
          <w:szCs w:val="28"/>
        </w:rPr>
        <w:t>相關經費</w:t>
      </w:r>
      <w:r w:rsidR="00977BB7" w:rsidRPr="009504C0">
        <w:rPr>
          <w:rFonts w:hint="eastAsia"/>
          <w:sz w:val="28"/>
          <w:szCs w:val="28"/>
        </w:rPr>
        <w:t>支應</w:t>
      </w:r>
      <w:r w:rsidRPr="009504C0">
        <w:rPr>
          <w:rFonts w:hint="eastAsia"/>
          <w:sz w:val="28"/>
          <w:szCs w:val="28"/>
        </w:rPr>
        <w:t>。</w:t>
      </w:r>
    </w:p>
    <w:p w:rsidR="00B72F56" w:rsidRPr="009504C0" w:rsidRDefault="00B72F56" w:rsidP="00962ED6">
      <w:pPr>
        <w:pStyle w:val="afff0"/>
        <w:rPr>
          <w:sz w:val="28"/>
          <w:szCs w:val="28"/>
        </w:rPr>
      </w:pPr>
      <w:r w:rsidRPr="009504C0">
        <w:rPr>
          <w:rFonts w:hint="eastAsia"/>
          <w:sz w:val="28"/>
          <w:szCs w:val="28"/>
        </w:rPr>
        <w:t>五、</w:t>
      </w:r>
      <w:r w:rsidR="00977BB7" w:rsidRPr="009504C0">
        <w:rPr>
          <w:rFonts w:hint="eastAsia"/>
          <w:sz w:val="28"/>
          <w:szCs w:val="28"/>
        </w:rPr>
        <w:t>呈請核示。</w:t>
      </w:r>
    </w:p>
    <w:p w:rsidR="00962ED6" w:rsidRDefault="00962ED6" w:rsidP="009504C0">
      <w:pPr>
        <w:pStyle w:val="af3"/>
      </w:pPr>
      <w:r>
        <w:rPr>
          <w:rFonts w:hint="eastAsia"/>
        </w:rPr>
        <w:t>擬辦：</w:t>
      </w:r>
      <w:r w:rsidR="009504C0" w:rsidRPr="009504C0">
        <w:rPr>
          <w:rFonts w:hint="eastAsia"/>
        </w:rPr>
        <w:t>奉核後，依規定進行活動相關採購及核銷程序，並於活動結束後繳交結案報告。</w:t>
      </w:r>
    </w:p>
    <w:p w:rsidR="00962ED6" w:rsidRDefault="00962ED6" w:rsidP="00962ED6">
      <w:pPr>
        <w:pStyle w:val="afff"/>
      </w:pPr>
      <w:r>
        <w:rPr>
          <w:rFonts w:hint="eastAsia"/>
        </w:rPr>
        <w:t>第</w:t>
      </w:r>
      <w:r>
        <w:rPr>
          <w:rFonts w:hint="eastAsia"/>
        </w:rPr>
        <w:t xml:space="preserve">    </w:t>
      </w:r>
      <w:r>
        <w:rPr>
          <w:rFonts w:hint="eastAsia"/>
        </w:rPr>
        <w:t>層決行</w:t>
      </w:r>
    </w:p>
    <w:p w:rsidR="00962ED6" w:rsidRDefault="00962ED6" w:rsidP="00962ED6">
      <w:pPr>
        <w:pStyle w:val="afff"/>
        <w:tabs>
          <w:tab w:val="left" w:pos="2835"/>
          <w:tab w:val="left" w:pos="7370"/>
        </w:tabs>
      </w:pPr>
      <w:r>
        <w:rPr>
          <w:rFonts w:hint="eastAsia"/>
        </w:rPr>
        <w:t>承辦單位</w:t>
      </w:r>
      <w:r>
        <w:rPr>
          <w:rFonts w:hint="eastAsia"/>
        </w:rPr>
        <w:tab/>
      </w:r>
      <w:r>
        <w:rPr>
          <w:rFonts w:hint="eastAsia"/>
        </w:rPr>
        <w:t>會辦單位</w:t>
      </w:r>
      <w:r>
        <w:rPr>
          <w:rFonts w:hint="eastAsia"/>
        </w:rPr>
        <w:tab/>
      </w:r>
      <w:r>
        <w:rPr>
          <w:rFonts w:hint="eastAsia"/>
        </w:rPr>
        <w:t>決行</w:t>
      </w:r>
    </w:p>
    <w:p w:rsidR="00962ED6" w:rsidRDefault="009504C0" w:rsidP="00962ED6">
      <w:pPr>
        <w:pStyle w:val="af6"/>
        <w:spacing w:after="367"/>
      </w:pPr>
      <w:r>
        <w:rPr>
          <w:rFonts w:hint="eastAsia"/>
        </w:rPr>
        <w:t>選才專案辦公室</w:t>
      </w:r>
    </w:p>
    <w:p w:rsidR="009504C0" w:rsidRDefault="009504C0" w:rsidP="00962ED6">
      <w:pPr>
        <w:pStyle w:val="af6"/>
        <w:spacing w:after="367"/>
      </w:pPr>
    </w:p>
    <w:p w:rsidR="001676E0" w:rsidRDefault="001676E0" w:rsidP="00962ED6">
      <w:pPr>
        <w:pStyle w:val="af6"/>
        <w:spacing w:after="367"/>
      </w:pPr>
    </w:p>
    <w:p w:rsidR="001676E0" w:rsidRDefault="001676E0" w:rsidP="00962ED6">
      <w:pPr>
        <w:pStyle w:val="af6"/>
        <w:spacing w:after="367"/>
      </w:pPr>
    </w:p>
    <w:p w:rsidR="00CA0DDA" w:rsidRDefault="009504C0" w:rsidP="00962ED6">
      <w:pPr>
        <w:pStyle w:val="af6"/>
        <w:spacing w:after="367"/>
      </w:pPr>
      <w:r>
        <w:rPr>
          <w:rFonts w:hint="eastAsia"/>
        </w:rPr>
        <w:t>會計室</w:t>
      </w:r>
    </w:p>
    <w:p w:rsidR="00E23BB1" w:rsidRDefault="00E23BB1">
      <w:pPr>
        <w:widowControl/>
        <w:rPr>
          <w:rFonts w:eastAsia="標楷體"/>
          <w:sz w:val="24"/>
        </w:rPr>
      </w:pPr>
      <w:r>
        <w:br w:type="page"/>
      </w:r>
    </w:p>
    <w:p w:rsidR="00E23BB1" w:rsidRDefault="00E23BB1" w:rsidP="00E23BB1">
      <w:pPr>
        <w:pStyle w:val="afff4"/>
        <w:jc w:val="center"/>
        <w:rPr>
          <w:rFonts w:ascii="Times New Roman" w:eastAsia="標楷體" w:hAnsi="Times New Roman" w:cs="標楷體"/>
          <w:b/>
          <w:kern w:val="3"/>
          <w:sz w:val="36"/>
          <w:szCs w:val="36"/>
        </w:rPr>
      </w:pPr>
      <w:proofErr w:type="gramStart"/>
      <w:r w:rsidRPr="00DB3F21">
        <w:rPr>
          <w:rFonts w:ascii="Times New Roman" w:eastAsia="標楷體" w:hAnsi="Times New Roman" w:cs="標楷體"/>
          <w:b/>
          <w:kern w:val="3"/>
          <w:sz w:val="36"/>
          <w:szCs w:val="36"/>
        </w:rPr>
        <w:lastRenderedPageBreak/>
        <w:t>109</w:t>
      </w:r>
      <w:proofErr w:type="gramEnd"/>
      <w:r w:rsidRPr="00DB3F21">
        <w:rPr>
          <w:rFonts w:ascii="Times New Roman" w:eastAsia="標楷體" w:hAnsi="Times New Roman" w:cs="標楷體"/>
          <w:b/>
          <w:kern w:val="3"/>
          <w:sz w:val="36"/>
          <w:szCs w:val="36"/>
        </w:rPr>
        <w:t>年度技專校院設立選才專案辦公室計畫</w:t>
      </w:r>
    </w:p>
    <w:p w:rsidR="00E23BB1" w:rsidRPr="00745314" w:rsidRDefault="00E23BB1" w:rsidP="00E23BB1">
      <w:pPr>
        <w:pStyle w:val="afff4"/>
        <w:jc w:val="center"/>
        <w:rPr>
          <w:sz w:val="40"/>
          <w:szCs w:val="40"/>
          <w:shd w:val="pct15" w:color="auto" w:fill="FFFFFF"/>
        </w:rPr>
      </w:pPr>
      <w:r w:rsidRPr="00745314"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【</w:t>
      </w:r>
      <w:r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活動預算說明表</w:t>
      </w:r>
      <w:r w:rsidRPr="00745314"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】</w:t>
      </w:r>
    </w:p>
    <w:tbl>
      <w:tblPr>
        <w:tblpPr w:leftFromText="180" w:rightFromText="180" w:vertAnchor="page" w:horzAnchor="margin" w:tblpY="3091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"/>
        <w:gridCol w:w="14"/>
        <w:gridCol w:w="1828"/>
        <w:gridCol w:w="14"/>
        <w:gridCol w:w="11"/>
        <w:gridCol w:w="1251"/>
        <w:gridCol w:w="14"/>
        <w:gridCol w:w="3955"/>
        <w:gridCol w:w="14"/>
        <w:gridCol w:w="11"/>
      </w:tblGrid>
      <w:tr w:rsidR="00E23BB1" w:rsidTr="00FA539C">
        <w:trPr>
          <w:gridAfter w:val="1"/>
          <w:wAfter w:w="11" w:type="dxa"/>
        </w:trPr>
        <w:tc>
          <w:tcPr>
            <w:tcW w:w="1539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來源科目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金額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0B3315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用途與數量說明</w:t>
            </w: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 w:val="restart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補</w:t>
            </w:r>
          </w:p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助</w:t>
            </w:r>
          </w:p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539C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業</w:t>
            </w:r>
          </w:p>
          <w:p w:rsidR="00FA539C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F7B53">
              <w:rPr>
                <w:rFonts w:ascii="Times New Roman" w:eastAsia="標楷體" w:hAnsi="Times New Roman" w:hint="eastAsia"/>
              </w:rPr>
              <w:t>務</w:t>
            </w:r>
            <w:proofErr w:type="gramEnd"/>
          </w:p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出席費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講座鐘點費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外聘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/>
              </w:rPr>
              <w:t>14,400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B29A3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1600</w:t>
            </w:r>
            <w:r w:rsidRPr="005F7B53">
              <w:rPr>
                <w:rFonts w:ascii="Times New Roman" w:eastAsia="標楷體" w:hAnsi="Times New Roman" w:hint="eastAsia"/>
              </w:rPr>
              <w:t>元</w:t>
            </w:r>
            <w:r w:rsidRPr="005F7B53">
              <w:rPr>
                <w:rFonts w:ascii="Times New Roman" w:eastAsia="標楷體" w:hAnsi="Times New Roman" w:hint="eastAsia"/>
              </w:rPr>
              <w:sym w:font="Wingdings 2" w:char="F0CE"/>
            </w:r>
            <w:r w:rsidR="00EB29A3">
              <w:rPr>
                <w:rFonts w:ascii="Times New Roman" w:eastAsia="標楷體" w:hAnsi="Times New Roman"/>
              </w:rPr>
              <w:t>9</w:t>
            </w:r>
            <w:r w:rsidRPr="005F7B53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講座鐘點費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內聘</w:t>
            </w:r>
            <w:proofErr w:type="gramEnd"/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印刷費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差旅費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膳宿費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保險費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全民健康保險補充保費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雇主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4F371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27</w:t>
            </w:r>
            <w:r w:rsidR="004F3711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B29A3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(1600</w:t>
            </w:r>
            <w:r w:rsidRPr="005F7B53">
              <w:rPr>
                <w:rFonts w:ascii="Times New Roman" w:eastAsia="標楷體" w:hAnsi="Times New Roman" w:hint="eastAsia"/>
              </w:rPr>
              <w:sym w:font="Wingdings 2" w:char="F0CE"/>
            </w:r>
            <w:r w:rsidR="00EB29A3">
              <w:rPr>
                <w:rFonts w:ascii="Times New Roman" w:eastAsia="標楷體" w:hAnsi="Times New Roman"/>
              </w:rPr>
              <w:t>9</w:t>
            </w:r>
            <w:r w:rsidRPr="005F7B53">
              <w:rPr>
                <w:rFonts w:ascii="Times New Roman" w:eastAsia="標楷體" w:hAnsi="Times New Roman" w:hint="eastAsia"/>
              </w:rPr>
              <w:t>小時</w:t>
            </w:r>
            <w:bookmarkStart w:id="0" w:name="_GoBack"/>
            <w:bookmarkEnd w:id="0"/>
            <w:r w:rsidRPr="005F7B53">
              <w:rPr>
                <w:rFonts w:ascii="Times New Roman" w:eastAsia="標楷體" w:hAnsi="Times New Roman" w:hint="eastAsia"/>
              </w:rPr>
              <w:t>)*1.91</w:t>
            </w:r>
            <w:r w:rsidRPr="005F7B53">
              <w:rPr>
                <w:rFonts w:ascii="Times New Roman" w:eastAsia="標楷體" w:hAnsi="Times New Roman"/>
              </w:rPr>
              <w:t>%</w:t>
            </w:r>
            <w:r w:rsidRPr="005F7B53">
              <w:rPr>
                <w:rFonts w:ascii="Times New Roman" w:eastAsia="標楷體" w:hAnsi="Times New Roman" w:hint="eastAsia"/>
              </w:rPr>
              <w:t>=</w:t>
            </w:r>
            <w:r w:rsidRPr="005F7B53">
              <w:rPr>
                <w:rFonts w:ascii="Times New Roman" w:eastAsia="標楷體" w:hAnsi="Times New Roman"/>
              </w:rPr>
              <w:t>27</w:t>
            </w:r>
            <w:r w:rsidR="004F3711">
              <w:rPr>
                <w:rFonts w:ascii="Times New Roman" w:eastAsia="標楷體" w:hAnsi="Times New Roman"/>
              </w:rPr>
              <w:t>6</w:t>
            </w:r>
          </w:p>
        </w:tc>
      </w:tr>
      <w:tr w:rsidR="00E23BB1" w:rsidTr="00FA539C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23BB1" w:rsidTr="00FA539C">
        <w:tc>
          <w:tcPr>
            <w:tcW w:w="3392" w:type="dxa"/>
            <w:gridSpan w:val="6"/>
            <w:shd w:val="clear" w:color="auto" w:fill="auto"/>
          </w:tcPr>
          <w:p w:rsidR="00E23BB1" w:rsidRPr="005F7B53" w:rsidRDefault="00E23BB1" w:rsidP="00E23BB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E23BB1" w:rsidRPr="005F7B53" w:rsidRDefault="00E23BB1" w:rsidP="00A73358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1</w:t>
            </w:r>
            <w:r w:rsidR="00A73358">
              <w:rPr>
                <w:rFonts w:ascii="Times New Roman" w:eastAsia="標楷體" w:hAnsi="Times New Roman"/>
              </w:rPr>
              <w:t>4</w:t>
            </w:r>
            <w:r w:rsidRPr="005F7B53">
              <w:rPr>
                <w:rFonts w:ascii="Times New Roman" w:eastAsia="標楷體" w:hAnsi="Times New Roman"/>
              </w:rPr>
              <w:t>,</w:t>
            </w:r>
            <w:r w:rsidR="00A73358">
              <w:rPr>
                <w:rFonts w:ascii="Times New Roman" w:eastAsia="標楷體" w:hAnsi="Times New Roman"/>
              </w:rPr>
              <w:t>676</w:t>
            </w:r>
          </w:p>
        </w:tc>
      </w:tr>
    </w:tbl>
    <w:p w:rsidR="009504C0" w:rsidRDefault="009504C0" w:rsidP="00962ED6">
      <w:pPr>
        <w:pStyle w:val="af6"/>
        <w:spacing w:after="367"/>
      </w:pPr>
    </w:p>
    <w:p w:rsidR="00E23BB1" w:rsidRDefault="00E23BB1" w:rsidP="00962ED6">
      <w:pPr>
        <w:pStyle w:val="af6"/>
        <w:spacing w:after="367"/>
      </w:pPr>
    </w:p>
    <w:p w:rsidR="00E23BB1" w:rsidRPr="00CA0DDA" w:rsidRDefault="00E23BB1" w:rsidP="00962ED6">
      <w:pPr>
        <w:pStyle w:val="af6"/>
        <w:spacing w:after="367"/>
      </w:pPr>
    </w:p>
    <w:sectPr w:rsidR="00E23BB1" w:rsidRPr="00CA0DDA">
      <w:headerReference w:type="default" r:id="rId7"/>
      <w:footerReference w:type="even" r:id="rId8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AD" w:rsidRDefault="00BC15AD">
      <w:r>
        <w:separator/>
      </w:r>
    </w:p>
  </w:endnote>
  <w:endnote w:type="continuationSeparator" w:id="0">
    <w:p w:rsidR="00BC15AD" w:rsidRDefault="00B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D" w:rsidRDefault="00266A8D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266A8D" w:rsidRDefault="00266A8D">
    <w:pPr>
      <w:pStyle w:val="af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AD" w:rsidRDefault="00BC15AD">
      <w:r>
        <w:separator/>
      </w:r>
    </w:p>
  </w:footnote>
  <w:footnote w:type="continuationSeparator" w:id="0">
    <w:p w:rsidR="00BC15AD" w:rsidRDefault="00BC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D" w:rsidRDefault="00962E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A8D" w:rsidRDefault="00266A8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266A8D" w:rsidRDefault="00266A8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0DB3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6"/>
    <w:rsid w:val="00016734"/>
    <w:rsid w:val="000B3315"/>
    <w:rsid w:val="00137E86"/>
    <w:rsid w:val="00153F8B"/>
    <w:rsid w:val="001676E0"/>
    <w:rsid w:val="00174336"/>
    <w:rsid w:val="00187380"/>
    <w:rsid w:val="001D74B3"/>
    <w:rsid w:val="001F3072"/>
    <w:rsid w:val="00200B8A"/>
    <w:rsid w:val="00203FA0"/>
    <w:rsid w:val="00207AB1"/>
    <w:rsid w:val="00216B4C"/>
    <w:rsid w:val="00220629"/>
    <w:rsid w:val="002643AD"/>
    <w:rsid w:val="00266A8D"/>
    <w:rsid w:val="0026792B"/>
    <w:rsid w:val="00380FB6"/>
    <w:rsid w:val="00387C04"/>
    <w:rsid w:val="0039032A"/>
    <w:rsid w:val="003C10A9"/>
    <w:rsid w:val="003D2920"/>
    <w:rsid w:val="00402570"/>
    <w:rsid w:val="00422C50"/>
    <w:rsid w:val="0049475A"/>
    <w:rsid w:val="004F3711"/>
    <w:rsid w:val="005233D2"/>
    <w:rsid w:val="00585C1D"/>
    <w:rsid w:val="005F7B53"/>
    <w:rsid w:val="006466AD"/>
    <w:rsid w:val="006D3DD7"/>
    <w:rsid w:val="0070323A"/>
    <w:rsid w:val="00704300"/>
    <w:rsid w:val="007046C9"/>
    <w:rsid w:val="007A784B"/>
    <w:rsid w:val="007B1331"/>
    <w:rsid w:val="007C77D4"/>
    <w:rsid w:val="008130A6"/>
    <w:rsid w:val="00837851"/>
    <w:rsid w:val="008460A2"/>
    <w:rsid w:val="008C0D40"/>
    <w:rsid w:val="008D461B"/>
    <w:rsid w:val="009064FF"/>
    <w:rsid w:val="00932A12"/>
    <w:rsid w:val="0094327E"/>
    <w:rsid w:val="009504C0"/>
    <w:rsid w:val="00962ED6"/>
    <w:rsid w:val="00977BB7"/>
    <w:rsid w:val="009C5587"/>
    <w:rsid w:val="009D0CF8"/>
    <w:rsid w:val="009E3A3C"/>
    <w:rsid w:val="00A40D54"/>
    <w:rsid w:val="00A73358"/>
    <w:rsid w:val="00AE59D3"/>
    <w:rsid w:val="00B416F8"/>
    <w:rsid w:val="00B63663"/>
    <w:rsid w:val="00B72F56"/>
    <w:rsid w:val="00BC15AD"/>
    <w:rsid w:val="00C050ED"/>
    <w:rsid w:val="00C10946"/>
    <w:rsid w:val="00C308D5"/>
    <w:rsid w:val="00CA0DDA"/>
    <w:rsid w:val="00CA3E98"/>
    <w:rsid w:val="00CE1519"/>
    <w:rsid w:val="00D52F34"/>
    <w:rsid w:val="00DE17E7"/>
    <w:rsid w:val="00DE4294"/>
    <w:rsid w:val="00E23BB1"/>
    <w:rsid w:val="00EB29A3"/>
    <w:rsid w:val="00ED0809"/>
    <w:rsid w:val="00EF4DFC"/>
    <w:rsid w:val="00F3290C"/>
    <w:rsid w:val="00F62767"/>
    <w:rsid w:val="00F65CB0"/>
    <w:rsid w:val="00F94C78"/>
    <w:rsid w:val="00F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FD4C30"/>
  <w15:docId w15:val="{CD69F27A-A620-42E5-BD73-92F18DF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afterLines="150" w:after="150"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styleId="afff2">
    <w:name w:val="Balloon Text"/>
    <w:basedOn w:val="a"/>
    <w:link w:val="afff3"/>
    <w:semiHidden/>
    <w:unhideWhenUsed/>
    <w:rsid w:val="00CA0DDA"/>
    <w:rPr>
      <w:rFonts w:asciiTheme="majorHAnsi" w:eastAsiaTheme="majorEastAsia" w:hAnsiTheme="majorHAnsi" w:cstheme="majorBidi"/>
      <w:szCs w:val="18"/>
    </w:rPr>
  </w:style>
  <w:style w:type="character" w:customStyle="1" w:styleId="afff3">
    <w:name w:val="註解方塊文字 字元"/>
    <w:basedOn w:val="a1"/>
    <w:link w:val="afff2"/>
    <w:semiHidden/>
    <w:rsid w:val="00CA0D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4">
    <w:name w:val="No Spacing"/>
    <w:uiPriority w:val="1"/>
    <w:qFormat/>
    <w:rsid w:val="00E23BB1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2</Pages>
  <Words>424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簽台北市北投區學園路2號</dc:title>
  <dc:subject>Word 97 公文文件　簽</dc:subject>
  <dc:creator>ivy</dc:creator>
  <dc:description>這份文件是利用 GDMake 製作的公文。</dc:description>
  <cp:lastModifiedBy>User</cp:lastModifiedBy>
  <cp:revision>5</cp:revision>
  <cp:lastPrinted>2020-02-13T05:39:00Z</cp:lastPrinted>
  <dcterms:created xsi:type="dcterms:W3CDTF">2020-03-04T07:01:00Z</dcterms:created>
  <dcterms:modified xsi:type="dcterms:W3CDTF">2020-03-12T06:06:00Z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